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0CE" w14:textId="758A5129" w:rsidR="0052363C" w:rsidRPr="00DA3D46" w:rsidRDefault="0052363C" w:rsidP="00C87735">
      <w:pPr>
        <w:pStyle w:val="Heading1"/>
        <w:rPr>
          <w:rFonts w:asciiTheme="minorHAnsi" w:hAnsiTheme="minorHAnsi" w:cstheme="minorHAnsi"/>
          <w:color w:val="auto"/>
          <w:sz w:val="28"/>
          <w:szCs w:val="28"/>
        </w:rPr>
      </w:pPr>
      <w:r w:rsidRPr="00DA3D46">
        <w:rPr>
          <w:rFonts w:asciiTheme="minorHAnsi" w:hAnsiTheme="minorHAnsi" w:cstheme="minorHAnsi"/>
          <w:b/>
          <w:bCs/>
          <w:color w:val="auto"/>
          <w:sz w:val="28"/>
          <w:szCs w:val="28"/>
        </w:rPr>
        <w:t xml:space="preserve">NGO Name: </w:t>
      </w:r>
      <w:r w:rsidR="00320918" w:rsidRPr="00DA3D46">
        <w:rPr>
          <w:rFonts w:asciiTheme="minorHAnsi" w:hAnsiTheme="minorHAnsi" w:cstheme="minorHAnsi"/>
          <w:color w:val="auto"/>
          <w:sz w:val="28"/>
          <w:szCs w:val="28"/>
        </w:rPr>
        <w:t>New Jersey High Impact Tutoring Initiative -</w:t>
      </w:r>
      <w:r w:rsidR="00DA3D46" w:rsidRPr="00DA3D46">
        <w:rPr>
          <w:rFonts w:asciiTheme="minorHAnsi" w:hAnsiTheme="minorHAnsi" w:cstheme="minorHAnsi"/>
          <w:color w:val="auto"/>
        </w:rPr>
        <w:t>Reissue</w:t>
      </w:r>
      <w:r w:rsidR="00320918" w:rsidRPr="00DA3D46">
        <w:rPr>
          <w:rFonts w:asciiTheme="minorHAnsi" w:hAnsiTheme="minorHAnsi" w:cstheme="minorHAnsi"/>
          <w:color w:val="auto"/>
          <w:sz w:val="28"/>
          <w:szCs w:val="28"/>
        </w:rPr>
        <w:t xml:space="preserve"> </w:t>
      </w:r>
      <w:r w:rsidR="00DA3D46">
        <w:rPr>
          <w:rFonts w:asciiTheme="minorHAnsi" w:hAnsiTheme="minorHAnsi" w:cstheme="minorHAnsi"/>
          <w:color w:val="auto"/>
          <w:sz w:val="28"/>
          <w:szCs w:val="28"/>
        </w:rPr>
        <w:br/>
      </w:r>
      <w:r w:rsidR="00DA3D46" w:rsidRPr="00DA3D46">
        <w:rPr>
          <w:rFonts w:asciiTheme="minorHAnsi" w:hAnsiTheme="minorHAnsi" w:cstheme="minorHAnsi"/>
          <w:b/>
          <w:bCs/>
          <w:color w:val="auto"/>
          <w:sz w:val="28"/>
          <w:szCs w:val="28"/>
        </w:rPr>
        <w:t>NGO Number</w:t>
      </w:r>
      <w:r w:rsidR="00DA3D46">
        <w:rPr>
          <w:rFonts w:asciiTheme="minorHAnsi" w:hAnsiTheme="minorHAnsi" w:cstheme="minorHAnsi"/>
          <w:color w:val="auto"/>
          <w:sz w:val="28"/>
          <w:szCs w:val="28"/>
        </w:rPr>
        <w:t xml:space="preserve">: </w:t>
      </w:r>
      <w:r w:rsidR="00320918" w:rsidRPr="00DA3D46">
        <w:rPr>
          <w:rFonts w:asciiTheme="minorHAnsi" w:hAnsiTheme="minorHAnsi" w:cstheme="minorHAnsi"/>
          <w:color w:val="auto"/>
          <w:sz w:val="28"/>
          <w:szCs w:val="28"/>
        </w:rPr>
        <w:t>24-AB02-H02</w:t>
      </w:r>
      <w:r w:rsidR="00320918" w:rsidRPr="00DA3D46">
        <w:rPr>
          <w:rFonts w:asciiTheme="minorHAnsi" w:hAnsiTheme="minorHAnsi" w:cstheme="minorHAnsi"/>
          <w:b/>
          <w:bCs/>
          <w:color w:val="auto"/>
          <w:sz w:val="28"/>
          <w:szCs w:val="28"/>
        </w:rPr>
        <w:t xml:space="preserve">  </w:t>
      </w:r>
    </w:p>
    <w:p w14:paraId="142E3472" w14:textId="3765B078" w:rsidR="0052363C" w:rsidRPr="00DA3D46" w:rsidRDefault="0052363C" w:rsidP="0052363C">
      <w:pPr>
        <w:rPr>
          <w:rFonts w:asciiTheme="minorHAnsi" w:hAnsiTheme="minorHAnsi" w:cstheme="minorHAnsi"/>
          <w:sz w:val="24"/>
          <w:szCs w:val="24"/>
        </w:rPr>
      </w:pPr>
      <w:r w:rsidRPr="00DA3D46">
        <w:rPr>
          <w:rFonts w:asciiTheme="minorHAnsi" w:hAnsiTheme="minorHAnsi" w:cstheme="minorHAnsi"/>
          <w:sz w:val="24"/>
          <w:szCs w:val="24"/>
        </w:rPr>
        <w:t xml:space="preserve">Division: </w:t>
      </w:r>
      <w:r w:rsidR="00DA3D46" w:rsidRPr="00DA3D46">
        <w:rPr>
          <w:rFonts w:asciiTheme="minorHAnsi" w:hAnsiTheme="minorHAnsi" w:cstheme="minorHAnsi"/>
          <w:sz w:val="24"/>
          <w:szCs w:val="24"/>
        </w:rPr>
        <w:t>Teaching and Learning</w:t>
      </w:r>
    </w:p>
    <w:p w14:paraId="4B9EA300" w14:textId="039A7FD5" w:rsidR="00EB49FF" w:rsidRPr="00DA3D46" w:rsidRDefault="0052363C" w:rsidP="0052363C">
      <w:pPr>
        <w:rPr>
          <w:rFonts w:asciiTheme="minorHAnsi" w:hAnsiTheme="minorHAnsi" w:cstheme="minorHAnsi"/>
          <w:sz w:val="24"/>
          <w:szCs w:val="24"/>
        </w:rPr>
      </w:pPr>
      <w:r w:rsidRPr="00DA3D46">
        <w:rPr>
          <w:rFonts w:asciiTheme="minorHAnsi" w:hAnsiTheme="minorHAnsi" w:cstheme="minorHAnsi"/>
          <w:sz w:val="24"/>
          <w:szCs w:val="24"/>
        </w:rPr>
        <w:t xml:space="preserve">Office: </w:t>
      </w:r>
      <w:r w:rsidR="00DA3D46" w:rsidRPr="00DA3D46">
        <w:rPr>
          <w:rFonts w:asciiTheme="minorHAnsi" w:hAnsiTheme="minorHAnsi" w:cstheme="minorHAnsi"/>
          <w:sz w:val="24"/>
          <w:szCs w:val="24"/>
        </w:rPr>
        <w:t>Assistant Commissioner</w:t>
      </w:r>
    </w:p>
    <w:p w14:paraId="1FE00993" w14:textId="77777777" w:rsidR="009E5F7D" w:rsidRPr="00C52033" w:rsidRDefault="009E5F7D" w:rsidP="00A50C72">
      <w:pPr>
        <w:rPr>
          <w:rFonts w:asciiTheme="minorHAnsi" w:hAnsiTheme="minorHAnsi" w:cstheme="minorHAnsi"/>
          <w:b/>
          <w:bCs/>
        </w:rPr>
      </w:pPr>
    </w:p>
    <w:p w14:paraId="70DC0652" w14:textId="77777777" w:rsidR="00A50C72" w:rsidRPr="00C52033" w:rsidRDefault="00A50C72" w:rsidP="00A50C72">
      <w:pPr>
        <w:rPr>
          <w:rFonts w:asciiTheme="minorHAnsi" w:hAnsiTheme="minorHAnsi" w:cstheme="minorHAnsi"/>
          <w:bCs/>
          <w:sz w:val="24"/>
          <w:szCs w:val="24"/>
        </w:rPr>
      </w:pPr>
      <w:r w:rsidRPr="00C52033">
        <w:rPr>
          <w:rFonts w:asciiTheme="minorHAnsi" w:hAnsiTheme="minorHAnsi" w:cstheme="minorHAnsi"/>
          <w:bCs/>
          <w:sz w:val="24"/>
          <w:szCs w:val="24"/>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43EB614A" w14:textId="77777777" w:rsidR="00A50C72" w:rsidRPr="00C52033" w:rsidRDefault="00A50C72" w:rsidP="00A50C72">
      <w:pPr>
        <w:rPr>
          <w:rFonts w:asciiTheme="minorHAnsi" w:hAnsiTheme="minorHAnsi" w:cstheme="minorHAnsi"/>
          <w:sz w:val="24"/>
          <w:szCs w:val="24"/>
        </w:rPr>
      </w:pPr>
    </w:p>
    <w:tbl>
      <w:tblPr>
        <w:tblW w:w="4516" w:type="dxa"/>
        <w:tblLook w:val="04A0" w:firstRow="1" w:lastRow="0" w:firstColumn="1" w:lastColumn="0" w:noHBand="0" w:noVBand="1"/>
      </w:tblPr>
      <w:tblGrid>
        <w:gridCol w:w="4516"/>
      </w:tblGrid>
      <w:tr w:rsidR="00320918" w14:paraId="74139AB5" w14:textId="77777777" w:rsidTr="00320918">
        <w:trPr>
          <w:trHeight w:val="290"/>
        </w:trPr>
        <w:tc>
          <w:tcPr>
            <w:tcW w:w="4516" w:type="dxa"/>
            <w:tcBorders>
              <w:top w:val="nil"/>
              <w:left w:val="nil"/>
              <w:bottom w:val="nil"/>
              <w:right w:val="nil"/>
            </w:tcBorders>
            <w:shd w:val="clear" w:color="auto" w:fill="auto"/>
            <w:noWrap/>
            <w:vAlign w:val="bottom"/>
            <w:hideMark/>
          </w:tcPr>
          <w:p w14:paraId="4A52C916" w14:textId="77777777" w:rsidR="00320918" w:rsidRDefault="00320918">
            <w:pPr>
              <w:jc w:val="center"/>
              <w:rPr>
                <w:b/>
                <w:bCs/>
                <w:color w:val="000000"/>
              </w:rPr>
            </w:pPr>
            <w:r>
              <w:rPr>
                <w:b/>
                <w:bCs/>
                <w:color w:val="000000"/>
              </w:rPr>
              <w:t>Applicant Name</w:t>
            </w:r>
          </w:p>
          <w:p w14:paraId="4D91F93E" w14:textId="77777777" w:rsidR="00C47D44" w:rsidRDefault="00C47D44">
            <w:pPr>
              <w:jc w:val="center"/>
              <w:rPr>
                <w:b/>
                <w:bCs/>
                <w:color w:val="000000"/>
              </w:rPr>
            </w:pPr>
          </w:p>
        </w:tc>
      </w:tr>
      <w:tr w:rsidR="00320918" w14:paraId="6FC811EC" w14:textId="77777777" w:rsidTr="00320918">
        <w:trPr>
          <w:trHeight w:val="290"/>
        </w:trPr>
        <w:tc>
          <w:tcPr>
            <w:tcW w:w="4516" w:type="dxa"/>
            <w:tcBorders>
              <w:top w:val="nil"/>
              <w:left w:val="nil"/>
              <w:bottom w:val="nil"/>
              <w:right w:val="nil"/>
            </w:tcBorders>
            <w:shd w:val="clear" w:color="auto" w:fill="auto"/>
            <w:noWrap/>
            <w:vAlign w:val="bottom"/>
            <w:hideMark/>
          </w:tcPr>
          <w:p w14:paraId="2F231421" w14:textId="77777777" w:rsidR="00320918" w:rsidRDefault="00320918">
            <w:pPr>
              <w:rPr>
                <w:color w:val="000000"/>
              </w:rPr>
            </w:pPr>
            <w:r>
              <w:rPr>
                <w:color w:val="000000"/>
              </w:rPr>
              <w:t>010010Absecon City</w:t>
            </w:r>
          </w:p>
        </w:tc>
      </w:tr>
      <w:tr w:rsidR="00320918" w14:paraId="5078136A" w14:textId="77777777" w:rsidTr="00320918">
        <w:trPr>
          <w:trHeight w:val="290"/>
        </w:trPr>
        <w:tc>
          <w:tcPr>
            <w:tcW w:w="4516" w:type="dxa"/>
            <w:tcBorders>
              <w:top w:val="nil"/>
              <w:left w:val="nil"/>
              <w:bottom w:val="nil"/>
              <w:right w:val="nil"/>
            </w:tcBorders>
            <w:shd w:val="clear" w:color="auto" w:fill="auto"/>
            <w:noWrap/>
            <w:vAlign w:val="bottom"/>
            <w:hideMark/>
          </w:tcPr>
          <w:p w14:paraId="69648610" w14:textId="77777777" w:rsidR="00320918" w:rsidRDefault="00320918">
            <w:pPr>
              <w:rPr>
                <w:color w:val="000000"/>
              </w:rPr>
            </w:pPr>
            <w:r>
              <w:rPr>
                <w:color w:val="000000"/>
              </w:rPr>
              <w:t>014180Pleasantville</w:t>
            </w:r>
          </w:p>
        </w:tc>
      </w:tr>
      <w:tr w:rsidR="00320918" w14:paraId="3BABE8E4" w14:textId="77777777" w:rsidTr="00320918">
        <w:trPr>
          <w:trHeight w:val="290"/>
        </w:trPr>
        <w:tc>
          <w:tcPr>
            <w:tcW w:w="4516" w:type="dxa"/>
            <w:tcBorders>
              <w:top w:val="nil"/>
              <w:left w:val="nil"/>
              <w:bottom w:val="nil"/>
              <w:right w:val="nil"/>
            </w:tcBorders>
            <w:shd w:val="clear" w:color="auto" w:fill="auto"/>
            <w:noWrap/>
            <w:vAlign w:val="bottom"/>
            <w:hideMark/>
          </w:tcPr>
          <w:p w14:paraId="298DB029" w14:textId="77777777" w:rsidR="00320918" w:rsidRDefault="00320918">
            <w:pPr>
              <w:rPr>
                <w:color w:val="000000"/>
              </w:rPr>
            </w:pPr>
            <w:r>
              <w:rPr>
                <w:color w:val="000000"/>
              </w:rPr>
              <w:t>031370Englewood City</w:t>
            </w:r>
          </w:p>
        </w:tc>
      </w:tr>
      <w:tr w:rsidR="00320918" w14:paraId="4FE38703" w14:textId="77777777" w:rsidTr="00320918">
        <w:trPr>
          <w:trHeight w:val="290"/>
        </w:trPr>
        <w:tc>
          <w:tcPr>
            <w:tcW w:w="4516" w:type="dxa"/>
            <w:tcBorders>
              <w:top w:val="nil"/>
              <w:left w:val="nil"/>
              <w:bottom w:val="nil"/>
              <w:right w:val="nil"/>
            </w:tcBorders>
            <w:shd w:val="clear" w:color="auto" w:fill="auto"/>
            <w:noWrap/>
            <w:vAlign w:val="bottom"/>
            <w:hideMark/>
          </w:tcPr>
          <w:p w14:paraId="4D123E0E" w14:textId="77777777" w:rsidR="00320918" w:rsidRDefault="00320918">
            <w:pPr>
              <w:rPr>
                <w:color w:val="000000"/>
              </w:rPr>
            </w:pPr>
            <w:r>
              <w:rPr>
                <w:color w:val="000000"/>
              </w:rPr>
              <w:t>031470Fairview</w:t>
            </w:r>
          </w:p>
        </w:tc>
      </w:tr>
      <w:tr w:rsidR="00320918" w14:paraId="553E3B66" w14:textId="77777777" w:rsidTr="00320918">
        <w:trPr>
          <w:trHeight w:val="290"/>
        </w:trPr>
        <w:tc>
          <w:tcPr>
            <w:tcW w:w="4516" w:type="dxa"/>
            <w:tcBorders>
              <w:top w:val="nil"/>
              <w:left w:val="nil"/>
              <w:bottom w:val="nil"/>
              <w:right w:val="nil"/>
            </w:tcBorders>
            <w:shd w:val="clear" w:color="auto" w:fill="auto"/>
            <w:noWrap/>
            <w:vAlign w:val="bottom"/>
            <w:hideMark/>
          </w:tcPr>
          <w:p w14:paraId="66BF5574" w14:textId="77777777" w:rsidR="00320918" w:rsidRDefault="00320918">
            <w:pPr>
              <w:rPr>
                <w:color w:val="000000"/>
              </w:rPr>
            </w:pPr>
            <w:r>
              <w:rPr>
                <w:color w:val="000000"/>
              </w:rPr>
              <w:t>033060Maywood</w:t>
            </w:r>
          </w:p>
        </w:tc>
      </w:tr>
      <w:tr w:rsidR="00320918" w14:paraId="08EF8C90" w14:textId="77777777" w:rsidTr="00320918">
        <w:trPr>
          <w:trHeight w:val="290"/>
        </w:trPr>
        <w:tc>
          <w:tcPr>
            <w:tcW w:w="4516" w:type="dxa"/>
            <w:tcBorders>
              <w:top w:val="nil"/>
              <w:left w:val="nil"/>
              <w:bottom w:val="nil"/>
              <w:right w:val="nil"/>
            </w:tcBorders>
            <w:shd w:val="clear" w:color="auto" w:fill="auto"/>
            <w:noWrap/>
            <w:vAlign w:val="bottom"/>
            <w:hideMark/>
          </w:tcPr>
          <w:p w14:paraId="4F79A659" w14:textId="77777777" w:rsidR="00320918" w:rsidRDefault="00320918">
            <w:pPr>
              <w:rPr>
                <w:color w:val="000000"/>
              </w:rPr>
            </w:pPr>
            <w:r>
              <w:rPr>
                <w:color w:val="000000"/>
              </w:rPr>
              <w:t>033740Norwood</w:t>
            </w:r>
          </w:p>
        </w:tc>
      </w:tr>
      <w:tr w:rsidR="00320918" w14:paraId="5DA8846D" w14:textId="77777777" w:rsidTr="00320918">
        <w:trPr>
          <w:trHeight w:val="290"/>
        </w:trPr>
        <w:tc>
          <w:tcPr>
            <w:tcW w:w="4516" w:type="dxa"/>
            <w:tcBorders>
              <w:top w:val="nil"/>
              <w:left w:val="nil"/>
              <w:bottom w:val="nil"/>
              <w:right w:val="nil"/>
            </w:tcBorders>
            <w:shd w:val="clear" w:color="auto" w:fill="auto"/>
            <w:noWrap/>
            <w:vAlign w:val="bottom"/>
            <w:hideMark/>
          </w:tcPr>
          <w:p w14:paraId="68F016D3" w14:textId="77777777" w:rsidR="00320918" w:rsidRDefault="00320918">
            <w:pPr>
              <w:rPr>
                <w:color w:val="000000"/>
              </w:rPr>
            </w:pPr>
            <w:r>
              <w:rPr>
                <w:color w:val="000000"/>
              </w:rPr>
              <w:t>033910Palisades Park</w:t>
            </w:r>
          </w:p>
        </w:tc>
      </w:tr>
      <w:tr w:rsidR="00320918" w14:paraId="3BBF8B78" w14:textId="77777777" w:rsidTr="00320918">
        <w:trPr>
          <w:trHeight w:val="290"/>
        </w:trPr>
        <w:tc>
          <w:tcPr>
            <w:tcW w:w="4516" w:type="dxa"/>
            <w:tcBorders>
              <w:top w:val="nil"/>
              <w:left w:val="nil"/>
              <w:bottom w:val="nil"/>
              <w:right w:val="nil"/>
            </w:tcBorders>
            <w:shd w:val="clear" w:color="auto" w:fill="auto"/>
            <w:noWrap/>
            <w:vAlign w:val="bottom"/>
            <w:hideMark/>
          </w:tcPr>
          <w:p w14:paraId="24ED3965" w14:textId="77777777" w:rsidR="00320918" w:rsidRDefault="00320918">
            <w:pPr>
              <w:rPr>
                <w:color w:val="000000"/>
              </w:rPr>
            </w:pPr>
            <w:r>
              <w:rPr>
                <w:color w:val="000000"/>
              </w:rPr>
              <w:t>033930Paramus</w:t>
            </w:r>
          </w:p>
        </w:tc>
      </w:tr>
      <w:tr w:rsidR="00320918" w14:paraId="0E263834" w14:textId="77777777" w:rsidTr="00320918">
        <w:trPr>
          <w:trHeight w:val="290"/>
        </w:trPr>
        <w:tc>
          <w:tcPr>
            <w:tcW w:w="4516" w:type="dxa"/>
            <w:tcBorders>
              <w:top w:val="nil"/>
              <w:left w:val="nil"/>
              <w:bottom w:val="nil"/>
              <w:right w:val="nil"/>
            </w:tcBorders>
            <w:shd w:val="clear" w:color="auto" w:fill="auto"/>
            <w:noWrap/>
            <w:vAlign w:val="bottom"/>
            <w:hideMark/>
          </w:tcPr>
          <w:p w14:paraId="3E5641C7" w14:textId="77777777" w:rsidR="00320918" w:rsidRDefault="00320918">
            <w:pPr>
              <w:rPr>
                <w:color w:val="000000"/>
              </w:rPr>
            </w:pPr>
            <w:r>
              <w:rPr>
                <w:color w:val="000000"/>
              </w:rPr>
              <w:t>051060Delran Township</w:t>
            </w:r>
          </w:p>
        </w:tc>
      </w:tr>
      <w:tr w:rsidR="00320918" w14:paraId="16169748" w14:textId="77777777" w:rsidTr="00320918">
        <w:trPr>
          <w:trHeight w:val="290"/>
        </w:trPr>
        <w:tc>
          <w:tcPr>
            <w:tcW w:w="4516" w:type="dxa"/>
            <w:tcBorders>
              <w:top w:val="nil"/>
              <w:left w:val="nil"/>
              <w:bottom w:val="nil"/>
              <w:right w:val="nil"/>
            </w:tcBorders>
            <w:shd w:val="clear" w:color="auto" w:fill="auto"/>
            <w:noWrap/>
            <w:vAlign w:val="bottom"/>
            <w:hideMark/>
          </w:tcPr>
          <w:p w14:paraId="6B46CC40" w14:textId="77777777" w:rsidR="00320918" w:rsidRDefault="00320918">
            <w:pPr>
              <w:rPr>
                <w:color w:val="000000"/>
              </w:rPr>
            </w:pPr>
            <w:r>
              <w:rPr>
                <w:color w:val="000000"/>
              </w:rPr>
              <w:t>051250Eastampton Township</w:t>
            </w:r>
          </w:p>
        </w:tc>
      </w:tr>
      <w:tr w:rsidR="00320918" w14:paraId="20476FF0" w14:textId="77777777" w:rsidTr="00320918">
        <w:trPr>
          <w:trHeight w:val="290"/>
        </w:trPr>
        <w:tc>
          <w:tcPr>
            <w:tcW w:w="4516" w:type="dxa"/>
            <w:tcBorders>
              <w:top w:val="nil"/>
              <w:left w:val="nil"/>
              <w:bottom w:val="nil"/>
              <w:right w:val="nil"/>
            </w:tcBorders>
            <w:shd w:val="clear" w:color="auto" w:fill="auto"/>
            <w:noWrap/>
            <w:vAlign w:val="bottom"/>
            <w:hideMark/>
          </w:tcPr>
          <w:p w14:paraId="7BB66B83" w14:textId="77777777" w:rsidR="00320918" w:rsidRDefault="00320918">
            <w:pPr>
              <w:rPr>
                <w:color w:val="000000"/>
              </w:rPr>
            </w:pPr>
            <w:r>
              <w:rPr>
                <w:color w:val="000000"/>
              </w:rPr>
              <w:t>051520Florence Township</w:t>
            </w:r>
          </w:p>
        </w:tc>
      </w:tr>
      <w:tr w:rsidR="00320918" w14:paraId="1AA6399B" w14:textId="77777777" w:rsidTr="00320918">
        <w:trPr>
          <w:trHeight w:val="290"/>
        </w:trPr>
        <w:tc>
          <w:tcPr>
            <w:tcW w:w="4516" w:type="dxa"/>
            <w:tcBorders>
              <w:top w:val="nil"/>
              <w:left w:val="nil"/>
              <w:bottom w:val="nil"/>
              <w:right w:val="nil"/>
            </w:tcBorders>
            <w:shd w:val="clear" w:color="auto" w:fill="auto"/>
            <w:noWrap/>
            <w:vAlign w:val="bottom"/>
            <w:hideMark/>
          </w:tcPr>
          <w:p w14:paraId="6F9DFAAA" w14:textId="77777777" w:rsidR="00320918" w:rsidRDefault="00320918">
            <w:pPr>
              <w:rPr>
                <w:color w:val="000000"/>
              </w:rPr>
            </w:pPr>
            <w:r>
              <w:rPr>
                <w:color w:val="000000"/>
              </w:rPr>
              <w:t>070330Berlin Borough</w:t>
            </w:r>
          </w:p>
        </w:tc>
      </w:tr>
      <w:tr w:rsidR="00320918" w14:paraId="79A7378C" w14:textId="77777777" w:rsidTr="00320918">
        <w:trPr>
          <w:trHeight w:val="290"/>
        </w:trPr>
        <w:tc>
          <w:tcPr>
            <w:tcW w:w="4516" w:type="dxa"/>
            <w:tcBorders>
              <w:top w:val="nil"/>
              <w:left w:val="nil"/>
              <w:bottom w:val="nil"/>
              <w:right w:val="nil"/>
            </w:tcBorders>
            <w:shd w:val="clear" w:color="auto" w:fill="auto"/>
            <w:noWrap/>
            <w:vAlign w:val="bottom"/>
            <w:hideMark/>
          </w:tcPr>
          <w:p w14:paraId="75FCADDF" w14:textId="77777777" w:rsidR="00320918" w:rsidRDefault="00320918">
            <w:pPr>
              <w:rPr>
                <w:color w:val="000000"/>
              </w:rPr>
            </w:pPr>
            <w:r>
              <w:rPr>
                <w:color w:val="000000"/>
              </w:rPr>
              <w:t>074060Pennsauken Township</w:t>
            </w:r>
          </w:p>
        </w:tc>
      </w:tr>
      <w:tr w:rsidR="00320918" w14:paraId="03188F5B" w14:textId="77777777" w:rsidTr="00320918">
        <w:trPr>
          <w:trHeight w:val="290"/>
        </w:trPr>
        <w:tc>
          <w:tcPr>
            <w:tcW w:w="4516" w:type="dxa"/>
            <w:tcBorders>
              <w:top w:val="nil"/>
              <w:left w:val="nil"/>
              <w:bottom w:val="nil"/>
              <w:right w:val="nil"/>
            </w:tcBorders>
            <w:shd w:val="clear" w:color="auto" w:fill="auto"/>
            <w:noWrap/>
            <w:vAlign w:val="bottom"/>
            <w:hideMark/>
          </w:tcPr>
          <w:p w14:paraId="1F0AF9A9" w14:textId="77777777" w:rsidR="00320918" w:rsidRDefault="00320918">
            <w:pPr>
              <w:rPr>
                <w:color w:val="000000"/>
              </w:rPr>
            </w:pPr>
            <w:r>
              <w:rPr>
                <w:color w:val="000000"/>
              </w:rPr>
              <w:t>092840Lower Township</w:t>
            </w:r>
          </w:p>
        </w:tc>
      </w:tr>
      <w:tr w:rsidR="00320918" w14:paraId="1D65FD8A" w14:textId="77777777" w:rsidTr="00320918">
        <w:trPr>
          <w:trHeight w:val="290"/>
        </w:trPr>
        <w:tc>
          <w:tcPr>
            <w:tcW w:w="4516" w:type="dxa"/>
            <w:tcBorders>
              <w:top w:val="nil"/>
              <w:left w:val="nil"/>
              <w:bottom w:val="nil"/>
              <w:right w:val="nil"/>
            </w:tcBorders>
            <w:shd w:val="clear" w:color="auto" w:fill="auto"/>
            <w:noWrap/>
            <w:vAlign w:val="bottom"/>
            <w:hideMark/>
          </w:tcPr>
          <w:p w14:paraId="60404A0F" w14:textId="77777777" w:rsidR="00320918" w:rsidRDefault="00320918">
            <w:pPr>
              <w:rPr>
                <w:color w:val="000000"/>
              </w:rPr>
            </w:pPr>
            <w:r>
              <w:rPr>
                <w:color w:val="000000"/>
              </w:rPr>
              <w:t>095790Wildwood City</w:t>
            </w:r>
          </w:p>
        </w:tc>
      </w:tr>
      <w:tr w:rsidR="00320918" w14:paraId="13555CFF" w14:textId="77777777" w:rsidTr="00320918">
        <w:trPr>
          <w:trHeight w:val="290"/>
        </w:trPr>
        <w:tc>
          <w:tcPr>
            <w:tcW w:w="4516" w:type="dxa"/>
            <w:tcBorders>
              <w:top w:val="nil"/>
              <w:left w:val="nil"/>
              <w:bottom w:val="nil"/>
              <w:right w:val="nil"/>
            </w:tcBorders>
            <w:shd w:val="clear" w:color="auto" w:fill="auto"/>
            <w:noWrap/>
            <w:vAlign w:val="bottom"/>
            <w:hideMark/>
          </w:tcPr>
          <w:p w14:paraId="6CBC6AAD" w14:textId="77777777" w:rsidR="00320918" w:rsidRDefault="00320918">
            <w:pPr>
              <w:rPr>
                <w:color w:val="000000"/>
              </w:rPr>
            </w:pPr>
            <w:r>
              <w:rPr>
                <w:color w:val="000000"/>
              </w:rPr>
              <w:t>130660CaldwellWest Caldwell</w:t>
            </w:r>
          </w:p>
        </w:tc>
      </w:tr>
      <w:tr w:rsidR="00320918" w14:paraId="6254672C" w14:textId="77777777" w:rsidTr="00320918">
        <w:trPr>
          <w:trHeight w:val="290"/>
        </w:trPr>
        <w:tc>
          <w:tcPr>
            <w:tcW w:w="4516" w:type="dxa"/>
            <w:tcBorders>
              <w:top w:val="nil"/>
              <w:left w:val="nil"/>
              <w:bottom w:val="nil"/>
              <w:right w:val="nil"/>
            </w:tcBorders>
            <w:shd w:val="clear" w:color="auto" w:fill="auto"/>
            <w:noWrap/>
            <w:vAlign w:val="bottom"/>
            <w:hideMark/>
          </w:tcPr>
          <w:p w14:paraId="4CDD56B6" w14:textId="77777777" w:rsidR="00320918" w:rsidRDefault="00320918">
            <w:pPr>
              <w:rPr>
                <w:color w:val="000000"/>
              </w:rPr>
            </w:pPr>
            <w:r>
              <w:rPr>
                <w:color w:val="000000"/>
              </w:rPr>
              <w:t>130760Cedar Grove Township</w:t>
            </w:r>
          </w:p>
        </w:tc>
      </w:tr>
      <w:tr w:rsidR="00320918" w14:paraId="321013CA" w14:textId="77777777" w:rsidTr="00320918">
        <w:trPr>
          <w:trHeight w:val="290"/>
        </w:trPr>
        <w:tc>
          <w:tcPr>
            <w:tcW w:w="4516" w:type="dxa"/>
            <w:tcBorders>
              <w:top w:val="nil"/>
              <w:left w:val="nil"/>
              <w:bottom w:val="nil"/>
              <w:right w:val="nil"/>
            </w:tcBorders>
            <w:shd w:val="clear" w:color="auto" w:fill="auto"/>
            <w:noWrap/>
            <w:vAlign w:val="bottom"/>
            <w:hideMark/>
          </w:tcPr>
          <w:p w14:paraId="5B06E1C4" w14:textId="77777777" w:rsidR="00320918" w:rsidRDefault="00320918">
            <w:pPr>
              <w:rPr>
                <w:color w:val="000000"/>
              </w:rPr>
            </w:pPr>
            <w:r>
              <w:rPr>
                <w:color w:val="000000"/>
              </w:rPr>
              <w:t>132730Livingston Township</w:t>
            </w:r>
          </w:p>
        </w:tc>
      </w:tr>
      <w:tr w:rsidR="00320918" w14:paraId="396A111B" w14:textId="77777777" w:rsidTr="00320918">
        <w:trPr>
          <w:trHeight w:val="290"/>
        </w:trPr>
        <w:tc>
          <w:tcPr>
            <w:tcW w:w="4516" w:type="dxa"/>
            <w:tcBorders>
              <w:top w:val="nil"/>
              <w:left w:val="nil"/>
              <w:bottom w:val="nil"/>
              <w:right w:val="nil"/>
            </w:tcBorders>
            <w:shd w:val="clear" w:color="auto" w:fill="auto"/>
            <w:noWrap/>
            <w:vAlign w:val="bottom"/>
            <w:hideMark/>
          </w:tcPr>
          <w:p w14:paraId="2DD40254" w14:textId="77777777" w:rsidR="00320918" w:rsidRDefault="00320918">
            <w:pPr>
              <w:rPr>
                <w:color w:val="000000"/>
              </w:rPr>
            </w:pPr>
            <w:r>
              <w:rPr>
                <w:color w:val="000000"/>
              </w:rPr>
              <w:t>135370Verona</w:t>
            </w:r>
          </w:p>
        </w:tc>
      </w:tr>
      <w:tr w:rsidR="00320918" w14:paraId="01A8982C" w14:textId="77777777" w:rsidTr="00320918">
        <w:trPr>
          <w:trHeight w:val="290"/>
        </w:trPr>
        <w:tc>
          <w:tcPr>
            <w:tcW w:w="4516" w:type="dxa"/>
            <w:tcBorders>
              <w:top w:val="nil"/>
              <w:left w:val="nil"/>
              <w:bottom w:val="nil"/>
              <w:right w:val="nil"/>
            </w:tcBorders>
            <w:shd w:val="clear" w:color="auto" w:fill="auto"/>
            <w:noWrap/>
            <w:vAlign w:val="bottom"/>
            <w:hideMark/>
          </w:tcPr>
          <w:p w14:paraId="351F0250" w14:textId="77777777" w:rsidR="00320918" w:rsidRDefault="00320918">
            <w:pPr>
              <w:rPr>
                <w:color w:val="000000"/>
              </w:rPr>
            </w:pPr>
            <w:r>
              <w:rPr>
                <w:color w:val="000000"/>
              </w:rPr>
              <w:t>135680West Orange</w:t>
            </w:r>
          </w:p>
        </w:tc>
      </w:tr>
      <w:tr w:rsidR="00320918" w14:paraId="7E2FFCA3" w14:textId="77777777" w:rsidTr="00320918">
        <w:trPr>
          <w:trHeight w:val="290"/>
        </w:trPr>
        <w:tc>
          <w:tcPr>
            <w:tcW w:w="4516" w:type="dxa"/>
            <w:tcBorders>
              <w:top w:val="nil"/>
              <w:left w:val="nil"/>
              <w:bottom w:val="nil"/>
              <w:right w:val="nil"/>
            </w:tcBorders>
            <w:shd w:val="clear" w:color="auto" w:fill="auto"/>
            <w:noWrap/>
            <w:vAlign w:val="bottom"/>
            <w:hideMark/>
          </w:tcPr>
          <w:p w14:paraId="3BE2930C" w14:textId="77777777" w:rsidR="00320918" w:rsidRDefault="00320918">
            <w:pPr>
              <w:rPr>
                <w:color w:val="000000"/>
              </w:rPr>
            </w:pPr>
            <w:r>
              <w:rPr>
                <w:color w:val="000000"/>
              </w:rPr>
              <w:t>151330Elk Township</w:t>
            </w:r>
          </w:p>
        </w:tc>
      </w:tr>
      <w:tr w:rsidR="00320918" w14:paraId="0A48F372" w14:textId="77777777" w:rsidTr="00320918">
        <w:trPr>
          <w:trHeight w:val="290"/>
        </w:trPr>
        <w:tc>
          <w:tcPr>
            <w:tcW w:w="4516" w:type="dxa"/>
            <w:tcBorders>
              <w:top w:val="nil"/>
              <w:left w:val="nil"/>
              <w:bottom w:val="nil"/>
              <w:right w:val="nil"/>
            </w:tcBorders>
            <w:shd w:val="clear" w:color="auto" w:fill="auto"/>
            <w:noWrap/>
            <w:vAlign w:val="bottom"/>
            <w:hideMark/>
          </w:tcPr>
          <w:p w14:paraId="11FBF73F" w14:textId="77777777" w:rsidR="00320918" w:rsidRDefault="00320918">
            <w:pPr>
              <w:rPr>
                <w:color w:val="000000"/>
              </w:rPr>
            </w:pPr>
            <w:r>
              <w:rPr>
                <w:color w:val="000000"/>
              </w:rPr>
              <w:t>155620West Deptford Township</w:t>
            </w:r>
          </w:p>
        </w:tc>
      </w:tr>
      <w:tr w:rsidR="00320918" w14:paraId="1F0D7098" w14:textId="77777777" w:rsidTr="00320918">
        <w:trPr>
          <w:trHeight w:val="290"/>
        </w:trPr>
        <w:tc>
          <w:tcPr>
            <w:tcW w:w="4516" w:type="dxa"/>
            <w:tcBorders>
              <w:top w:val="nil"/>
              <w:left w:val="nil"/>
              <w:bottom w:val="nil"/>
              <w:right w:val="nil"/>
            </w:tcBorders>
            <w:shd w:val="clear" w:color="auto" w:fill="auto"/>
            <w:noWrap/>
            <w:vAlign w:val="bottom"/>
            <w:hideMark/>
          </w:tcPr>
          <w:p w14:paraId="2BB021CD" w14:textId="77777777" w:rsidR="00320918" w:rsidRDefault="00320918">
            <w:pPr>
              <w:rPr>
                <w:color w:val="000000"/>
              </w:rPr>
            </w:pPr>
            <w:r>
              <w:rPr>
                <w:color w:val="000000"/>
              </w:rPr>
              <w:t>172060Harrison</w:t>
            </w:r>
          </w:p>
        </w:tc>
      </w:tr>
      <w:tr w:rsidR="00320918" w14:paraId="1A328B84" w14:textId="77777777" w:rsidTr="00320918">
        <w:trPr>
          <w:trHeight w:val="290"/>
        </w:trPr>
        <w:tc>
          <w:tcPr>
            <w:tcW w:w="4516" w:type="dxa"/>
            <w:tcBorders>
              <w:top w:val="nil"/>
              <w:left w:val="nil"/>
              <w:bottom w:val="nil"/>
              <w:right w:val="nil"/>
            </w:tcBorders>
            <w:shd w:val="clear" w:color="auto" w:fill="auto"/>
            <w:noWrap/>
            <w:vAlign w:val="bottom"/>
            <w:hideMark/>
          </w:tcPr>
          <w:p w14:paraId="61A536C2" w14:textId="77777777" w:rsidR="00320918" w:rsidRDefault="00320918">
            <w:pPr>
              <w:rPr>
                <w:color w:val="000000"/>
              </w:rPr>
            </w:pPr>
            <w:r>
              <w:rPr>
                <w:color w:val="000000"/>
              </w:rPr>
              <w:t>173610North Bergen</w:t>
            </w:r>
          </w:p>
        </w:tc>
      </w:tr>
      <w:tr w:rsidR="00320918" w14:paraId="637691B8" w14:textId="77777777" w:rsidTr="00320918">
        <w:trPr>
          <w:trHeight w:val="290"/>
        </w:trPr>
        <w:tc>
          <w:tcPr>
            <w:tcW w:w="4516" w:type="dxa"/>
            <w:tcBorders>
              <w:top w:val="nil"/>
              <w:left w:val="nil"/>
              <w:bottom w:val="nil"/>
              <w:right w:val="nil"/>
            </w:tcBorders>
            <w:shd w:val="clear" w:color="auto" w:fill="auto"/>
            <w:noWrap/>
            <w:vAlign w:val="bottom"/>
            <w:hideMark/>
          </w:tcPr>
          <w:p w14:paraId="201F1508" w14:textId="77777777" w:rsidR="00320918" w:rsidRDefault="00320918">
            <w:pPr>
              <w:rPr>
                <w:color w:val="000000"/>
              </w:rPr>
            </w:pPr>
            <w:r>
              <w:rPr>
                <w:color w:val="000000"/>
              </w:rPr>
              <w:t>175580Weehawken Township</w:t>
            </w:r>
          </w:p>
        </w:tc>
      </w:tr>
      <w:tr w:rsidR="00320918" w14:paraId="4DEB47BB" w14:textId="77777777" w:rsidTr="00320918">
        <w:trPr>
          <w:trHeight w:val="290"/>
        </w:trPr>
        <w:tc>
          <w:tcPr>
            <w:tcW w:w="4516" w:type="dxa"/>
            <w:tcBorders>
              <w:top w:val="nil"/>
              <w:left w:val="nil"/>
              <w:bottom w:val="nil"/>
              <w:right w:val="nil"/>
            </w:tcBorders>
            <w:shd w:val="clear" w:color="auto" w:fill="auto"/>
            <w:noWrap/>
            <w:vAlign w:val="bottom"/>
            <w:hideMark/>
          </w:tcPr>
          <w:p w14:paraId="56C13A6D" w14:textId="77777777" w:rsidR="00320918" w:rsidRDefault="00320918">
            <w:pPr>
              <w:rPr>
                <w:color w:val="000000"/>
              </w:rPr>
            </w:pPr>
            <w:r>
              <w:rPr>
                <w:color w:val="000000"/>
              </w:rPr>
              <w:t>195270Union Township</w:t>
            </w:r>
          </w:p>
        </w:tc>
      </w:tr>
      <w:tr w:rsidR="00320918" w14:paraId="64855CA0" w14:textId="77777777" w:rsidTr="00320918">
        <w:trPr>
          <w:trHeight w:val="290"/>
        </w:trPr>
        <w:tc>
          <w:tcPr>
            <w:tcW w:w="4516" w:type="dxa"/>
            <w:tcBorders>
              <w:top w:val="nil"/>
              <w:left w:val="nil"/>
              <w:bottom w:val="nil"/>
              <w:right w:val="nil"/>
            </w:tcBorders>
            <w:shd w:val="clear" w:color="auto" w:fill="auto"/>
            <w:noWrap/>
            <w:vAlign w:val="bottom"/>
            <w:hideMark/>
          </w:tcPr>
          <w:p w14:paraId="562BAC7F" w14:textId="77777777" w:rsidR="00320918" w:rsidRDefault="00320918">
            <w:pPr>
              <w:rPr>
                <w:color w:val="000000"/>
              </w:rPr>
            </w:pPr>
            <w:r>
              <w:rPr>
                <w:color w:val="000000"/>
              </w:rPr>
              <w:t>215210Trenton</w:t>
            </w:r>
          </w:p>
        </w:tc>
      </w:tr>
      <w:tr w:rsidR="00320918" w14:paraId="777F7621" w14:textId="77777777" w:rsidTr="00320918">
        <w:trPr>
          <w:trHeight w:val="290"/>
        </w:trPr>
        <w:tc>
          <w:tcPr>
            <w:tcW w:w="4516" w:type="dxa"/>
            <w:tcBorders>
              <w:top w:val="nil"/>
              <w:left w:val="nil"/>
              <w:bottom w:val="nil"/>
              <w:right w:val="nil"/>
            </w:tcBorders>
            <w:shd w:val="clear" w:color="auto" w:fill="auto"/>
            <w:noWrap/>
            <w:vAlign w:val="bottom"/>
            <w:hideMark/>
          </w:tcPr>
          <w:p w14:paraId="6B3F53D1" w14:textId="77777777" w:rsidR="00320918" w:rsidRDefault="00320918">
            <w:pPr>
              <w:rPr>
                <w:color w:val="000000"/>
              </w:rPr>
            </w:pPr>
            <w:r>
              <w:rPr>
                <w:color w:val="000000"/>
              </w:rPr>
              <w:t>215510Robbinsville</w:t>
            </w:r>
          </w:p>
        </w:tc>
      </w:tr>
      <w:tr w:rsidR="00320918" w14:paraId="0EF9591B" w14:textId="77777777" w:rsidTr="00320918">
        <w:trPr>
          <w:trHeight w:val="290"/>
        </w:trPr>
        <w:tc>
          <w:tcPr>
            <w:tcW w:w="4516" w:type="dxa"/>
            <w:tcBorders>
              <w:top w:val="nil"/>
              <w:left w:val="nil"/>
              <w:bottom w:val="nil"/>
              <w:right w:val="nil"/>
            </w:tcBorders>
            <w:shd w:val="clear" w:color="auto" w:fill="auto"/>
            <w:noWrap/>
            <w:vAlign w:val="bottom"/>
            <w:hideMark/>
          </w:tcPr>
          <w:p w14:paraId="6FE3BDE8" w14:textId="77777777" w:rsidR="00320918" w:rsidRDefault="00320918">
            <w:pPr>
              <w:rPr>
                <w:color w:val="000000"/>
              </w:rPr>
            </w:pPr>
            <w:r>
              <w:rPr>
                <w:color w:val="000000"/>
              </w:rPr>
              <w:t>230970Cranbury Township</w:t>
            </w:r>
          </w:p>
        </w:tc>
      </w:tr>
      <w:tr w:rsidR="00320918" w14:paraId="2E366CD8" w14:textId="77777777" w:rsidTr="00320918">
        <w:trPr>
          <w:trHeight w:val="290"/>
        </w:trPr>
        <w:tc>
          <w:tcPr>
            <w:tcW w:w="4516" w:type="dxa"/>
            <w:tcBorders>
              <w:top w:val="nil"/>
              <w:left w:val="nil"/>
              <w:bottom w:val="nil"/>
              <w:right w:val="nil"/>
            </w:tcBorders>
            <w:shd w:val="clear" w:color="auto" w:fill="auto"/>
            <w:noWrap/>
            <w:vAlign w:val="bottom"/>
            <w:hideMark/>
          </w:tcPr>
          <w:p w14:paraId="0EDC22F9" w14:textId="77777777" w:rsidR="00320918" w:rsidRDefault="00320918">
            <w:pPr>
              <w:rPr>
                <w:color w:val="000000"/>
              </w:rPr>
            </w:pPr>
            <w:r>
              <w:rPr>
                <w:color w:val="000000"/>
              </w:rPr>
              <w:t>233140Middlesex Borough</w:t>
            </w:r>
          </w:p>
        </w:tc>
      </w:tr>
      <w:tr w:rsidR="00320918" w14:paraId="3AEB10C5" w14:textId="77777777" w:rsidTr="00320918">
        <w:trPr>
          <w:trHeight w:val="290"/>
        </w:trPr>
        <w:tc>
          <w:tcPr>
            <w:tcW w:w="4516" w:type="dxa"/>
            <w:tcBorders>
              <w:top w:val="nil"/>
              <w:left w:val="nil"/>
              <w:bottom w:val="nil"/>
              <w:right w:val="nil"/>
            </w:tcBorders>
            <w:shd w:val="clear" w:color="auto" w:fill="auto"/>
            <w:noWrap/>
            <w:vAlign w:val="bottom"/>
            <w:hideMark/>
          </w:tcPr>
          <w:p w14:paraId="78FA71C2" w14:textId="77777777" w:rsidR="00320918" w:rsidRDefault="00320918">
            <w:pPr>
              <w:rPr>
                <w:color w:val="000000"/>
              </w:rPr>
            </w:pPr>
            <w:r>
              <w:rPr>
                <w:color w:val="000000"/>
              </w:rPr>
              <w:lastRenderedPageBreak/>
              <w:t>233620North Brunswick Township</w:t>
            </w:r>
          </w:p>
        </w:tc>
      </w:tr>
      <w:tr w:rsidR="00320918" w14:paraId="7EE9923F" w14:textId="77777777" w:rsidTr="00320918">
        <w:trPr>
          <w:trHeight w:val="290"/>
        </w:trPr>
        <w:tc>
          <w:tcPr>
            <w:tcW w:w="4516" w:type="dxa"/>
            <w:tcBorders>
              <w:top w:val="nil"/>
              <w:left w:val="nil"/>
              <w:bottom w:val="nil"/>
              <w:right w:val="nil"/>
            </w:tcBorders>
            <w:shd w:val="clear" w:color="auto" w:fill="auto"/>
            <w:noWrap/>
            <w:vAlign w:val="bottom"/>
            <w:hideMark/>
          </w:tcPr>
          <w:p w14:paraId="66EF219E" w14:textId="77777777" w:rsidR="00320918" w:rsidRDefault="00320918">
            <w:pPr>
              <w:rPr>
                <w:color w:val="000000"/>
              </w:rPr>
            </w:pPr>
            <w:r>
              <w:rPr>
                <w:color w:val="000000"/>
              </w:rPr>
              <w:t>252770Long Branch</w:t>
            </w:r>
          </w:p>
        </w:tc>
      </w:tr>
      <w:tr w:rsidR="00320918" w14:paraId="49C0C366" w14:textId="77777777" w:rsidTr="00320918">
        <w:trPr>
          <w:trHeight w:val="290"/>
        </w:trPr>
        <w:tc>
          <w:tcPr>
            <w:tcW w:w="4516" w:type="dxa"/>
            <w:tcBorders>
              <w:top w:val="nil"/>
              <w:left w:val="nil"/>
              <w:bottom w:val="nil"/>
              <w:right w:val="nil"/>
            </w:tcBorders>
            <w:shd w:val="clear" w:color="auto" w:fill="auto"/>
            <w:noWrap/>
            <w:vAlign w:val="bottom"/>
            <w:hideMark/>
          </w:tcPr>
          <w:p w14:paraId="619C71A5" w14:textId="77777777" w:rsidR="00320918" w:rsidRDefault="00320918">
            <w:pPr>
              <w:rPr>
                <w:color w:val="000000"/>
              </w:rPr>
            </w:pPr>
            <w:r>
              <w:rPr>
                <w:color w:val="000000"/>
              </w:rPr>
              <w:t>253250Monmouth Beach</w:t>
            </w:r>
          </w:p>
        </w:tc>
      </w:tr>
      <w:tr w:rsidR="00320918" w14:paraId="55118B64" w14:textId="77777777" w:rsidTr="00320918">
        <w:trPr>
          <w:trHeight w:val="290"/>
        </w:trPr>
        <w:tc>
          <w:tcPr>
            <w:tcW w:w="4516" w:type="dxa"/>
            <w:tcBorders>
              <w:top w:val="nil"/>
              <w:left w:val="nil"/>
              <w:bottom w:val="nil"/>
              <w:right w:val="nil"/>
            </w:tcBorders>
            <w:shd w:val="clear" w:color="auto" w:fill="auto"/>
            <w:noWrap/>
            <w:vAlign w:val="bottom"/>
            <w:hideMark/>
          </w:tcPr>
          <w:p w14:paraId="0314EE95" w14:textId="77777777" w:rsidR="00320918" w:rsidRDefault="00320918">
            <w:pPr>
              <w:rPr>
                <w:color w:val="000000"/>
              </w:rPr>
            </w:pPr>
            <w:r>
              <w:rPr>
                <w:color w:val="000000"/>
              </w:rPr>
              <w:t>254360Red Bank</w:t>
            </w:r>
          </w:p>
        </w:tc>
      </w:tr>
      <w:tr w:rsidR="00320918" w14:paraId="0A8CCD76" w14:textId="77777777" w:rsidTr="00320918">
        <w:trPr>
          <w:trHeight w:val="290"/>
        </w:trPr>
        <w:tc>
          <w:tcPr>
            <w:tcW w:w="4516" w:type="dxa"/>
            <w:tcBorders>
              <w:top w:val="nil"/>
              <w:left w:val="nil"/>
              <w:bottom w:val="nil"/>
              <w:right w:val="nil"/>
            </w:tcBorders>
            <w:shd w:val="clear" w:color="auto" w:fill="auto"/>
            <w:noWrap/>
            <w:vAlign w:val="bottom"/>
            <w:hideMark/>
          </w:tcPr>
          <w:p w14:paraId="1D1D5D30" w14:textId="77777777" w:rsidR="00320918" w:rsidRDefault="00320918">
            <w:pPr>
              <w:rPr>
                <w:color w:val="000000"/>
              </w:rPr>
            </w:pPr>
            <w:r>
              <w:rPr>
                <w:color w:val="000000"/>
              </w:rPr>
              <w:t>255310Upper Freehold Regional</w:t>
            </w:r>
          </w:p>
        </w:tc>
      </w:tr>
      <w:tr w:rsidR="00320918" w14:paraId="2810FF92" w14:textId="77777777" w:rsidTr="00320918">
        <w:trPr>
          <w:trHeight w:val="290"/>
        </w:trPr>
        <w:tc>
          <w:tcPr>
            <w:tcW w:w="4516" w:type="dxa"/>
            <w:tcBorders>
              <w:top w:val="nil"/>
              <w:left w:val="nil"/>
              <w:bottom w:val="nil"/>
              <w:right w:val="nil"/>
            </w:tcBorders>
            <w:shd w:val="clear" w:color="auto" w:fill="auto"/>
            <w:noWrap/>
            <w:vAlign w:val="bottom"/>
            <w:hideMark/>
          </w:tcPr>
          <w:p w14:paraId="56B2E53B" w14:textId="77777777" w:rsidR="00320918" w:rsidRDefault="00320918">
            <w:pPr>
              <w:rPr>
                <w:color w:val="000000"/>
              </w:rPr>
            </w:pPr>
            <w:r>
              <w:rPr>
                <w:color w:val="000000"/>
              </w:rPr>
              <w:t>274560Roxbury Township</w:t>
            </w:r>
          </w:p>
        </w:tc>
      </w:tr>
      <w:tr w:rsidR="00320918" w14:paraId="5FE99F15" w14:textId="77777777" w:rsidTr="00320918">
        <w:trPr>
          <w:trHeight w:val="290"/>
        </w:trPr>
        <w:tc>
          <w:tcPr>
            <w:tcW w:w="4516" w:type="dxa"/>
            <w:tcBorders>
              <w:top w:val="nil"/>
              <w:left w:val="nil"/>
              <w:bottom w:val="nil"/>
              <w:right w:val="nil"/>
            </w:tcBorders>
            <w:shd w:val="clear" w:color="auto" w:fill="auto"/>
            <w:noWrap/>
            <w:vAlign w:val="bottom"/>
            <w:hideMark/>
          </w:tcPr>
          <w:p w14:paraId="2F295689" w14:textId="77777777" w:rsidR="00320918" w:rsidRDefault="00320918">
            <w:pPr>
              <w:rPr>
                <w:color w:val="000000"/>
              </w:rPr>
            </w:pPr>
            <w:r>
              <w:rPr>
                <w:color w:val="000000"/>
              </w:rPr>
              <w:t>290210Bay Head</w:t>
            </w:r>
          </w:p>
        </w:tc>
      </w:tr>
      <w:tr w:rsidR="00320918" w14:paraId="3C902520" w14:textId="77777777" w:rsidTr="00320918">
        <w:trPr>
          <w:trHeight w:val="290"/>
        </w:trPr>
        <w:tc>
          <w:tcPr>
            <w:tcW w:w="4516" w:type="dxa"/>
            <w:tcBorders>
              <w:top w:val="nil"/>
              <w:left w:val="nil"/>
              <w:bottom w:val="nil"/>
              <w:right w:val="nil"/>
            </w:tcBorders>
            <w:shd w:val="clear" w:color="auto" w:fill="auto"/>
            <w:noWrap/>
            <w:vAlign w:val="bottom"/>
            <w:hideMark/>
          </w:tcPr>
          <w:p w14:paraId="2088D640" w14:textId="77777777" w:rsidR="00320918" w:rsidRDefault="00320918">
            <w:pPr>
              <w:rPr>
                <w:color w:val="000000"/>
              </w:rPr>
            </w:pPr>
            <w:r>
              <w:rPr>
                <w:color w:val="000000"/>
              </w:rPr>
              <w:t>291150Eagleswood Township</w:t>
            </w:r>
          </w:p>
        </w:tc>
      </w:tr>
      <w:tr w:rsidR="00320918" w14:paraId="20617D7A" w14:textId="77777777" w:rsidTr="00320918">
        <w:trPr>
          <w:trHeight w:val="290"/>
        </w:trPr>
        <w:tc>
          <w:tcPr>
            <w:tcW w:w="4516" w:type="dxa"/>
            <w:tcBorders>
              <w:top w:val="nil"/>
              <w:left w:val="nil"/>
              <w:bottom w:val="nil"/>
              <w:right w:val="nil"/>
            </w:tcBorders>
            <w:shd w:val="clear" w:color="auto" w:fill="auto"/>
            <w:noWrap/>
            <w:vAlign w:val="bottom"/>
            <w:hideMark/>
          </w:tcPr>
          <w:p w14:paraId="00ED083B" w14:textId="77777777" w:rsidR="00320918" w:rsidRDefault="00320918">
            <w:pPr>
              <w:rPr>
                <w:color w:val="000000"/>
              </w:rPr>
            </w:pPr>
            <w:r>
              <w:rPr>
                <w:color w:val="000000"/>
              </w:rPr>
              <w:t>292500Lakehurst</w:t>
            </w:r>
          </w:p>
        </w:tc>
      </w:tr>
      <w:tr w:rsidR="00320918" w14:paraId="39CD28E7" w14:textId="77777777" w:rsidTr="00320918">
        <w:trPr>
          <w:trHeight w:val="290"/>
        </w:trPr>
        <w:tc>
          <w:tcPr>
            <w:tcW w:w="4516" w:type="dxa"/>
            <w:tcBorders>
              <w:top w:val="nil"/>
              <w:left w:val="nil"/>
              <w:bottom w:val="nil"/>
              <w:right w:val="nil"/>
            </w:tcBorders>
            <w:shd w:val="clear" w:color="auto" w:fill="auto"/>
            <w:noWrap/>
            <w:vAlign w:val="bottom"/>
            <w:hideMark/>
          </w:tcPr>
          <w:p w14:paraId="57177415" w14:textId="77777777" w:rsidR="00320918" w:rsidRDefault="00320918">
            <w:pPr>
              <w:rPr>
                <w:color w:val="000000"/>
              </w:rPr>
            </w:pPr>
            <w:r>
              <w:rPr>
                <w:color w:val="000000"/>
              </w:rPr>
              <w:t>310420Bloomingdale</w:t>
            </w:r>
          </w:p>
        </w:tc>
      </w:tr>
      <w:tr w:rsidR="00320918" w14:paraId="348C8B3B" w14:textId="77777777" w:rsidTr="00320918">
        <w:trPr>
          <w:trHeight w:val="290"/>
        </w:trPr>
        <w:tc>
          <w:tcPr>
            <w:tcW w:w="4516" w:type="dxa"/>
            <w:tcBorders>
              <w:top w:val="nil"/>
              <w:left w:val="nil"/>
              <w:bottom w:val="nil"/>
              <w:right w:val="nil"/>
            </w:tcBorders>
            <w:shd w:val="clear" w:color="auto" w:fill="auto"/>
            <w:noWrap/>
            <w:vAlign w:val="bottom"/>
            <w:hideMark/>
          </w:tcPr>
          <w:p w14:paraId="0EA6EADB" w14:textId="77777777" w:rsidR="00320918" w:rsidRDefault="00320918">
            <w:pPr>
              <w:rPr>
                <w:color w:val="000000"/>
              </w:rPr>
            </w:pPr>
            <w:r>
              <w:rPr>
                <w:color w:val="000000"/>
              </w:rPr>
              <w:t>313640North Haledon</w:t>
            </w:r>
          </w:p>
        </w:tc>
      </w:tr>
      <w:tr w:rsidR="00320918" w14:paraId="63FA61D1" w14:textId="77777777" w:rsidTr="00320918">
        <w:trPr>
          <w:trHeight w:val="290"/>
        </w:trPr>
        <w:tc>
          <w:tcPr>
            <w:tcW w:w="4516" w:type="dxa"/>
            <w:tcBorders>
              <w:top w:val="nil"/>
              <w:left w:val="nil"/>
              <w:bottom w:val="nil"/>
              <w:right w:val="nil"/>
            </w:tcBorders>
            <w:shd w:val="clear" w:color="auto" w:fill="auto"/>
            <w:noWrap/>
            <w:vAlign w:val="bottom"/>
            <w:hideMark/>
          </w:tcPr>
          <w:p w14:paraId="0EC62EB4" w14:textId="77777777" w:rsidR="00320918" w:rsidRDefault="00320918">
            <w:pPr>
              <w:rPr>
                <w:color w:val="000000"/>
              </w:rPr>
            </w:pPr>
            <w:r>
              <w:rPr>
                <w:color w:val="000000"/>
              </w:rPr>
              <w:t>334280Quinton Township</w:t>
            </w:r>
          </w:p>
        </w:tc>
      </w:tr>
      <w:tr w:rsidR="00320918" w14:paraId="423248B6" w14:textId="77777777" w:rsidTr="00320918">
        <w:trPr>
          <w:trHeight w:val="290"/>
        </w:trPr>
        <w:tc>
          <w:tcPr>
            <w:tcW w:w="4516" w:type="dxa"/>
            <w:tcBorders>
              <w:top w:val="nil"/>
              <w:left w:val="nil"/>
              <w:bottom w:val="nil"/>
              <w:right w:val="nil"/>
            </w:tcBorders>
            <w:shd w:val="clear" w:color="auto" w:fill="auto"/>
            <w:noWrap/>
            <w:vAlign w:val="bottom"/>
            <w:hideMark/>
          </w:tcPr>
          <w:p w14:paraId="17877222" w14:textId="77777777" w:rsidR="00320918" w:rsidRDefault="00320918">
            <w:pPr>
              <w:rPr>
                <w:color w:val="000000"/>
              </w:rPr>
            </w:pPr>
            <w:r>
              <w:rPr>
                <w:color w:val="000000"/>
              </w:rPr>
              <w:t>335910WoodstownPilesgrove Regional</w:t>
            </w:r>
          </w:p>
        </w:tc>
      </w:tr>
      <w:tr w:rsidR="00320918" w14:paraId="3B7A90C6" w14:textId="77777777" w:rsidTr="00320918">
        <w:trPr>
          <w:trHeight w:val="290"/>
        </w:trPr>
        <w:tc>
          <w:tcPr>
            <w:tcW w:w="4516" w:type="dxa"/>
            <w:tcBorders>
              <w:top w:val="nil"/>
              <w:left w:val="nil"/>
              <w:bottom w:val="nil"/>
              <w:right w:val="nil"/>
            </w:tcBorders>
            <w:shd w:val="clear" w:color="auto" w:fill="auto"/>
            <w:noWrap/>
            <w:vAlign w:val="bottom"/>
            <w:hideMark/>
          </w:tcPr>
          <w:p w14:paraId="1E1C371A" w14:textId="77777777" w:rsidR="00320918" w:rsidRDefault="00320918">
            <w:pPr>
              <w:rPr>
                <w:color w:val="000000"/>
              </w:rPr>
            </w:pPr>
            <w:r>
              <w:rPr>
                <w:color w:val="000000"/>
              </w:rPr>
              <w:t>353670North Plainfield Borough</w:t>
            </w:r>
          </w:p>
        </w:tc>
      </w:tr>
      <w:tr w:rsidR="00320918" w14:paraId="69CE8DC3" w14:textId="77777777" w:rsidTr="00320918">
        <w:trPr>
          <w:trHeight w:val="290"/>
        </w:trPr>
        <w:tc>
          <w:tcPr>
            <w:tcW w:w="4516" w:type="dxa"/>
            <w:tcBorders>
              <w:top w:val="nil"/>
              <w:left w:val="nil"/>
              <w:bottom w:val="nil"/>
              <w:right w:val="nil"/>
            </w:tcBorders>
            <w:shd w:val="clear" w:color="auto" w:fill="auto"/>
            <w:noWrap/>
            <w:vAlign w:val="bottom"/>
            <w:hideMark/>
          </w:tcPr>
          <w:p w14:paraId="6810DBD6" w14:textId="77777777" w:rsidR="00320918" w:rsidRDefault="00320918">
            <w:pPr>
              <w:rPr>
                <w:color w:val="000000"/>
              </w:rPr>
            </w:pPr>
            <w:r>
              <w:rPr>
                <w:color w:val="000000"/>
              </w:rPr>
              <w:t>355470Warren Township</w:t>
            </w:r>
          </w:p>
        </w:tc>
      </w:tr>
      <w:tr w:rsidR="00320918" w14:paraId="7E07B0DE" w14:textId="77777777" w:rsidTr="00320918">
        <w:trPr>
          <w:trHeight w:val="290"/>
        </w:trPr>
        <w:tc>
          <w:tcPr>
            <w:tcW w:w="4516" w:type="dxa"/>
            <w:tcBorders>
              <w:top w:val="nil"/>
              <w:left w:val="nil"/>
              <w:bottom w:val="nil"/>
              <w:right w:val="nil"/>
            </w:tcBorders>
            <w:shd w:val="clear" w:color="auto" w:fill="auto"/>
            <w:noWrap/>
            <w:vAlign w:val="bottom"/>
            <w:hideMark/>
          </w:tcPr>
          <w:p w14:paraId="342156B2" w14:textId="77777777" w:rsidR="00320918" w:rsidRDefault="00320918">
            <w:pPr>
              <w:rPr>
                <w:color w:val="000000"/>
              </w:rPr>
            </w:pPr>
            <w:r>
              <w:rPr>
                <w:color w:val="000000"/>
              </w:rPr>
              <w:t>370090Andover Regional</w:t>
            </w:r>
          </w:p>
        </w:tc>
      </w:tr>
      <w:tr w:rsidR="00320918" w14:paraId="4B2FB3CE" w14:textId="77777777" w:rsidTr="00320918">
        <w:trPr>
          <w:trHeight w:val="290"/>
        </w:trPr>
        <w:tc>
          <w:tcPr>
            <w:tcW w:w="4516" w:type="dxa"/>
            <w:tcBorders>
              <w:top w:val="nil"/>
              <w:left w:val="nil"/>
              <w:bottom w:val="nil"/>
              <w:right w:val="nil"/>
            </w:tcBorders>
            <w:shd w:val="clear" w:color="auto" w:fill="auto"/>
            <w:noWrap/>
            <w:vAlign w:val="bottom"/>
            <w:hideMark/>
          </w:tcPr>
          <w:p w14:paraId="08193C6C" w14:textId="77777777" w:rsidR="00320918" w:rsidRDefault="00320918">
            <w:pPr>
              <w:rPr>
                <w:color w:val="000000"/>
              </w:rPr>
            </w:pPr>
            <w:r>
              <w:rPr>
                <w:color w:val="000000"/>
              </w:rPr>
              <w:t>373590Newton</w:t>
            </w:r>
          </w:p>
        </w:tc>
      </w:tr>
      <w:tr w:rsidR="00320918" w14:paraId="44BF3856" w14:textId="77777777" w:rsidTr="00320918">
        <w:trPr>
          <w:trHeight w:val="290"/>
        </w:trPr>
        <w:tc>
          <w:tcPr>
            <w:tcW w:w="4516" w:type="dxa"/>
            <w:tcBorders>
              <w:top w:val="nil"/>
              <w:left w:val="nil"/>
              <w:bottom w:val="nil"/>
              <w:right w:val="nil"/>
            </w:tcBorders>
            <w:shd w:val="clear" w:color="auto" w:fill="auto"/>
            <w:noWrap/>
            <w:vAlign w:val="bottom"/>
            <w:hideMark/>
          </w:tcPr>
          <w:p w14:paraId="0011C500" w14:textId="77777777" w:rsidR="00320918" w:rsidRDefault="00320918">
            <w:pPr>
              <w:rPr>
                <w:color w:val="000000"/>
              </w:rPr>
            </w:pPr>
            <w:r>
              <w:rPr>
                <w:color w:val="000000"/>
              </w:rPr>
              <w:t>394550Roselle Park</w:t>
            </w:r>
          </w:p>
        </w:tc>
      </w:tr>
      <w:tr w:rsidR="00320918" w14:paraId="36066E03" w14:textId="77777777" w:rsidTr="00320918">
        <w:trPr>
          <w:trHeight w:val="290"/>
        </w:trPr>
        <w:tc>
          <w:tcPr>
            <w:tcW w:w="4516" w:type="dxa"/>
            <w:tcBorders>
              <w:top w:val="nil"/>
              <w:left w:val="nil"/>
              <w:bottom w:val="nil"/>
              <w:right w:val="nil"/>
            </w:tcBorders>
            <w:shd w:val="clear" w:color="auto" w:fill="auto"/>
            <w:noWrap/>
            <w:vAlign w:val="bottom"/>
            <w:hideMark/>
          </w:tcPr>
          <w:p w14:paraId="76E122F1" w14:textId="77777777" w:rsidR="00320918" w:rsidRDefault="00320918">
            <w:pPr>
              <w:rPr>
                <w:color w:val="000000"/>
              </w:rPr>
            </w:pPr>
            <w:r>
              <w:rPr>
                <w:color w:val="000000"/>
              </w:rPr>
              <w:t>395090Summit City</w:t>
            </w:r>
          </w:p>
        </w:tc>
      </w:tr>
      <w:tr w:rsidR="00320918" w14:paraId="25922A7F" w14:textId="77777777" w:rsidTr="00320918">
        <w:trPr>
          <w:trHeight w:val="290"/>
        </w:trPr>
        <w:tc>
          <w:tcPr>
            <w:tcW w:w="4516" w:type="dxa"/>
            <w:tcBorders>
              <w:top w:val="nil"/>
              <w:left w:val="nil"/>
              <w:bottom w:val="nil"/>
              <w:right w:val="nil"/>
            </w:tcBorders>
            <w:shd w:val="clear" w:color="auto" w:fill="auto"/>
            <w:noWrap/>
            <w:vAlign w:val="bottom"/>
            <w:hideMark/>
          </w:tcPr>
          <w:p w14:paraId="2FB749AC" w14:textId="77777777" w:rsidR="00320918" w:rsidRDefault="00320918">
            <w:pPr>
              <w:rPr>
                <w:color w:val="000000"/>
              </w:rPr>
            </w:pPr>
            <w:r>
              <w:rPr>
                <w:color w:val="000000"/>
              </w:rPr>
              <w:t>411785Great Meadows Regional</w:t>
            </w:r>
          </w:p>
        </w:tc>
      </w:tr>
      <w:tr w:rsidR="00320918" w14:paraId="6C09AC7F" w14:textId="77777777" w:rsidTr="00320918">
        <w:trPr>
          <w:trHeight w:val="290"/>
        </w:trPr>
        <w:tc>
          <w:tcPr>
            <w:tcW w:w="4516" w:type="dxa"/>
            <w:tcBorders>
              <w:top w:val="nil"/>
              <w:left w:val="nil"/>
              <w:bottom w:val="nil"/>
              <w:right w:val="nil"/>
            </w:tcBorders>
            <w:shd w:val="clear" w:color="auto" w:fill="auto"/>
            <w:noWrap/>
            <w:vAlign w:val="bottom"/>
            <w:hideMark/>
          </w:tcPr>
          <w:p w14:paraId="737509E6" w14:textId="77777777" w:rsidR="00320918" w:rsidRDefault="00320918">
            <w:pPr>
              <w:rPr>
                <w:color w:val="000000"/>
              </w:rPr>
            </w:pPr>
            <w:r>
              <w:rPr>
                <w:color w:val="000000"/>
              </w:rPr>
              <w:t>411840Greenwich Township</w:t>
            </w:r>
          </w:p>
        </w:tc>
      </w:tr>
      <w:tr w:rsidR="00320918" w14:paraId="7EE8F8BC" w14:textId="77777777" w:rsidTr="00320918">
        <w:trPr>
          <w:trHeight w:val="290"/>
        </w:trPr>
        <w:tc>
          <w:tcPr>
            <w:tcW w:w="4516" w:type="dxa"/>
            <w:tcBorders>
              <w:top w:val="nil"/>
              <w:left w:val="nil"/>
              <w:bottom w:val="nil"/>
              <w:right w:val="nil"/>
            </w:tcBorders>
            <w:shd w:val="clear" w:color="auto" w:fill="auto"/>
            <w:noWrap/>
            <w:vAlign w:val="bottom"/>
            <w:hideMark/>
          </w:tcPr>
          <w:p w14:paraId="4A2B6C5D" w14:textId="77777777" w:rsidR="00320918" w:rsidRDefault="00320918">
            <w:pPr>
              <w:rPr>
                <w:color w:val="000000"/>
              </w:rPr>
            </w:pPr>
            <w:r>
              <w:rPr>
                <w:color w:val="000000"/>
              </w:rPr>
              <w:t>415480Washington Borough</w:t>
            </w:r>
          </w:p>
        </w:tc>
      </w:tr>
      <w:tr w:rsidR="00320918" w14:paraId="3F01F274" w14:textId="77777777" w:rsidTr="00320918">
        <w:trPr>
          <w:trHeight w:val="290"/>
        </w:trPr>
        <w:tc>
          <w:tcPr>
            <w:tcW w:w="4516" w:type="dxa"/>
            <w:tcBorders>
              <w:top w:val="nil"/>
              <w:left w:val="nil"/>
              <w:bottom w:val="nil"/>
              <w:right w:val="nil"/>
            </w:tcBorders>
            <w:shd w:val="clear" w:color="auto" w:fill="auto"/>
            <w:noWrap/>
            <w:vAlign w:val="bottom"/>
            <w:hideMark/>
          </w:tcPr>
          <w:p w14:paraId="4A9B330A" w14:textId="77777777" w:rsidR="00320918" w:rsidRDefault="00320918">
            <w:pPr>
              <w:rPr>
                <w:color w:val="000000"/>
              </w:rPr>
            </w:pPr>
            <w:r>
              <w:rPr>
                <w:color w:val="000000"/>
              </w:rPr>
              <w:t>415530Washington Township</w:t>
            </w:r>
          </w:p>
        </w:tc>
      </w:tr>
      <w:tr w:rsidR="00320918" w14:paraId="6A5166A2" w14:textId="77777777" w:rsidTr="00320918">
        <w:trPr>
          <w:trHeight w:val="290"/>
        </w:trPr>
        <w:tc>
          <w:tcPr>
            <w:tcW w:w="4516" w:type="dxa"/>
            <w:tcBorders>
              <w:top w:val="nil"/>
              <w:left w:val="nil"/>
              <w:bottom w:val="nil"/>
              <w:right w:val="nil"/>
            </w:tcBorders>
            <w:shd w:val="clear" w:color="auto" w:fill="auto"/>
            <w:noWrap/>
            <w:vAlign w:val="bottom"/>
            <w:hideMark/>
          </w:tcPr>
          <w:p w14:paraId="48BF3497" w14:textId="77777777" w:rsidR="00320918" w:rsidRDefault="00320918">
            <w:pPr>
              <w:rPr>
                <w:color w:val="000000"/>
              </w:rPr>
            </w:pPr>
            <w:r>
              <w:rPr>
                <w:color w:val="000000"/>
              </w:rPr>
              <w:t>806017Foundation Academy Charter School</w:t>
            </w:r>
          </w:p>
        </w:tc>
      </w:tr>
      <w:tr w:rsidR="00320918" w14:paraId="2C97290B" w14:textId="77777777" w:rsidTr="00320918">
        <w:trPr>
          <w:trHeight w:val="290"/>
        </w:trPr>
        <w:tc>
          <w:tcPr>
            <w:tcW w:w="4516" w:type="dxa"/>
            <w:tcBorders>
              <w:top w:val="nil"/>
              <w:left w:val="nil"/>
              <w:bottom w:val="nil"/>
              <w:right w:val="nil"/>
            </w:tcBorders>
            <w:shd w:val="clear" w:color="auto" w:fill="auto"/>
            <w:noWrap/>
            <w:vAlign w:val="bottom"/>
            <w:hideMark/>
          </w:tcPr>
          <w:p w14:paraId="4FDB56A0" w14:textId="77777777" w:rsidR="00320918" w:rsidRDefault="00320918">
            <w:pPr>
              <w:rPr>
                <w:color w:val="000000"/>
              </w:rPr>
            </w:pPr>
            <w:r>
              <w:rPr>
                <w:color w:val="000000"/>
              </w:rPr>
              <w:t>806104Principle Academy Charter School</w:t>
            </w:r>
          </w:p>
        </w:tc>
      </w:tr>
      <w:tr w:rsidR="00320918" w14:paraId="47B56922" w14:textId="77777777" w:rsidTr="00320918">
        <w:trPr>
          <w:trHeight w:val="290"/>
        </w:trPr>
        <w:tc>
          <w:tcPr>
            <w:tcW w:w="4516" w:type="dxa"/>
            <w:tcBorders>
              <w:top w:val="nil"/>
              <w:left w:val="nil"/>
              <w:bottom w:val="nil"/>
              <w:right w:val="nil"/>
            </w:tcBorders>
            <w:shd w:val="clear" w:color="auto" w:fill="auto"/>
            <w:noWrap/>
            <w:vAlign w:val="bottom"/>
            <w:hideMark/>
          </w:tcPr>
          <w:p w14:paraId="3E0E5A92" w14:textId="77777777" w:rsidR="00320918" w:rsidRDefault="00320918">
            <w:pPr>
              <w:rPr>
                <w:color w:val="000000"/>
              </w:rPr>
            </w:pPr>
            <w:r>
              <w:rPr>
                <w:color w:val="000000"/>
              </w:rPr>
              <w:t>807021People's Achieve Charter School</w:t>
            </w:r>
          </w:p>
        </w:tc>
      </w:tr>
      <w:tr w:rsidR="00320918" w14:paraId="2BC77801" w14:textId="77777777" w:rsidTr="00320918">
        <w:trPr>
          <w:trHeight w:val="290"/>
        </w:trPr>
        <w:tc>
          <w:tcPr>
            <w:tcW w:w="4516" w:type="dxa"/>
            <w:tcBorders>
              <w:top w:val="nil"/>
              <w:left w:val="nil"/>
              <w:bottom w:val="single" w:sz="4" w:space="0" w:color="auto"/>
              <w:right w:val="nil"/>
            </w:tcBorders>
            <w:shd w:val="clear" w:color="auto" w:fill="auto"/>
            <w:noWrap/>
            <w:vAlign w:val="bottom"/>
            <w:hideMark/>
          </w:tcPr>
          <w:p w14:paraId="158F0BE1" w14:textId="77777777" w:rsidR="00320918" w:rsidRDefault="00320918">
            <w:pPr>
              <w:rPr>
                <w:color w:val="000000"/>
              </w:rPr>
            </w:pPr>
            <w:r>
              <w:rPr>
                <w:color w:val="000000"/>
              </w:rPr>
              <w:t>808050Unity Charter School</w:t>
            </w:r>
          </w:p>
        </w:tc>
      </w:tr>
    </w:tbl>
    <w:p w14:paraId="06164260" w14:textId="77777777" w:rsidR="00610110" w:rsidRDefault="00610110" w:rsidP="0052363C"/>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7364341">
    <w:abstractNumId w:val="1"/>
  </w:num>
  <w:num w:numId="2" w16cid:durableId="158822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18"/>
    <w:rsid w:val="001920BC"/>
    <w:rsid w:val="001E692F"/>
    <w:rsid w:val="0022150F"/>
    <w:rsid w:val="00224ACF"/>
    <w:rsid w:val="00320918"/>
    <w:rsid w:val="00375A77"/>
    <w:rsid w:val="003B5C26"/>
    <w:rsid w:val="003F3313"/>
    <w:rsid w:val="00471695"/>
    <w:rsid w:val="00485D9C"/>
    <w:rsid w:val="0052363C"/>
    <w:rsid w:val="0057519B"/>
    <w:rsid w:val="005E4656"/>
    <w:rsid w:val="005E61AC"/>
    <w:rsid w:val="00610110"/>
    <w:rsid w:val="00635FC8"/>
    <w:rsid w:val="00671ABB"/>
    <w:rsid w:val="006D149C"/>
    <w:rsid w:val="00765B5D"/>
    <w:rsid w:val="007A1D49"/>
    <w:rsid w:val="008D5A5C"/>
    <w:rsid w:val="009E5F7D"/>
    <w:rsid w:val="00A50C72"/>
    <w:rsid w:val="00B3383D"/>
    <w:rsid w:val="00B3761A"/>
    <w:rsid w:val="00BB0E2A"/>
    <w:rsid w:val="00C47D44"/>
    <w:rsid w:val="00C52033"/>
    <w:rsid w:val="00C67959"/>
    <w:rsid w:val="00C858A0"/>
    <w:rsid w:val="00C87735"/>
    <w:rsid w:val="00CF70A6"/>
    <w:rsid w:val="00D4456C"/>
    <w:rsid w:val="00D97578"/>
    <w:rsid w:val="00DA3D46"/>
    <w:rsid w:val="00DF6DE0"/>
    <w:rsid w:val="00E9717F"/>
    <w:rsid w:val="00EB49FF"/>
    <w:rsid w:val="00F86837"/>
    <w:rsid w:val="00F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A65CA"/>
  <w15:chartTrackingRefBased/>
  <w15:docId w15:val="{9487562F-1F92-4C57-87C6-4A85EC3D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paragraph" w:styleId="Heading1">
    <w:name w:val="heading 1"/>
    <w:basedOn w:val="Normal"/>
    <w:next w:val="Normal"/>
    <w:link w:val="Heading1Char"/>
    <w:uiPriority w:val="9"/>
    <w:qFormat/>
    <w:rsid w:val="00C877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 w:type="character" w:customStyle="1" w:styleId="Heading1Char">
    <w:name w:val="Heading 1 Char"/>
    <w:basedOn w:val="DefaultParagraphFont"/>
    <w:link w:val="Heading1"/>
    <w:uiPriority w:val="9"/>
    <w:rsid w:val="00C877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 w:id="1239897869">
      <w:bodyDiv w:val="1"/>
      <w:marLeft w:val="0"/>
      <w:marRight w:val="0"/>
      <w:marTop w:val="0"/>
      <w:marBottom w:val="0"/>
      <w:divBdr>
        <w:top w:val="none" w:sz="0" w:space="0" w:color="auto"/>
        <w:left w:val="none" w:sz="0" w:space="0" w:color="auto"/>
        <w:bottom w:val="none" w:sz="0" w:space="0" w:color="auto"/>
        <w:right w:val="none" w:sz="0" w:space="0" w:color="auto"/>
      </w:divBdr>
    </w:div>
    <w:div w:id="1624574398">
      <w:bodyDiv w:val="1"/>
      <w:marLeft w:val="0"/>
      <w:marRight w:val="0"/>
      <w:marTop w:val="0"/>
      <w:marBottom w:val="0"/>
      <w:divBdr>
        <w:top w:val="none" w:sz="0" w:space="0" w:color="auto"/>
        <w:left w:val="none" w:sz="0" w:space="0" w:color="auto"/>
        <w:bottom w:val="none" w:sz="0" w:space="0" w:color="auto"/>
        <w:right w:val="none" w:sz="0" w:space="0" w:color="auto"/>
      </w:divBdr>
    </w:div>
    <w:div w:id="17359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51da6e8-0990-4836-98bf-3524965e7b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6" ma:contentTypeDescription="Create a new document." ma:contentTypeScope="" ma:versionID="1c8296b70521fabf4bc4391213d7b0aa">
  <xsd:schema xmlns:xsd="http://www.w3.org/2001/XMLSchema" xmlns:xs="http://www.w3.org/2001/XMLSchema" xmlns:p="http://schemas.microsoft.com/office/2006/metadata/properties" xmlns:ns1="http://schemas.microsoft.com/sharepoint/v3" xmlns:ns3="951da6e8-0990-4836-98bf-3524965e7b39" xmlns:ns4="c3448452-f323-4cb2-a9ce-89792ff85c1a" targetNamespace="http://schemas.microsoft.com/office/2006/metadata/properties" ma:root="true" ma:fieldsID="923e5f495fb64b12b352999d92a4d9d0" ns1:_="" ns3:_="" ns4:_="">
    <xsd:import namespace="http://schemas.microsoft.com/sharepoint/v3"/>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 ds:uri="http://schemas.microsoft.com/sharepoint/v3"/>
    <ds:schemaRef ds:uri="951da6e8-0990-4836-98bf-3524965e7b39"/>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61E52E73-4A88-4853-AE3F-99FF3A2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 Posting Template.dotx</Template>
  <TotalTime>1</TotalTime>
  <Pages>2</Pages>
  <Words>206</Words>
  <Characters>1750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dcterms:created xsi:type="dcterms:W3CDTF">2024-03-19T19:02:00Z</dcterms:created>
  <dcterms:modified xsi:type="dcterms:W3CDTF">2024-03-19T19:02:00Z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GrammarlyDocumentId">
    <vt:lpwstr>d782287ee912782134cce8f16ba8e2877fa7d5ec5caa4f6cd43b9329be416fe5</vt:lpwstr>
  </property>
</Properties>
</file>